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0" w:rsidRPr="00344586" w:rsidRDefault="00786AA4" w:rsidP="001011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/>
          <w:bCs/>
          <w:noProof/>
          <w:color w:val="000000"/>
          <w:sz w:val="26"/>
          <w:szCs w:val="26"/>
          <w:lang w:eastAsia="zh-CN"/>
        </w:rPr>
        <w:pict>
          <v:line id="_x0000_s1039" style="position:absolute;left:0;text-align:left;z-index:251656704" from="297pt,7.55pt" to="297pt,137.95pt" strokeweight="1pt">
            <w10:wrap type="square"/>
          </v:line>
        </w:pict>
      </w:r>
    </w:p>
    <w:p w:rsidR="00B302A0" w:rsidRPr="00344586" w:rsidRDefault="00786AA4" w:rsidP="003333F6">
      <w:pPr>
        <w:ind w:left="9204"/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hAnsi="Trebuchet MS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29.1pt;margin-top:13.15pt;width:88.95pt;height:87.85pt;z-index:251657728">
            <v:imagedata r:id="rId9" o:title="AKTION HOFFNUNG"/>
          </v:shape>
        </w:pict>
      </w:r>
      <w:r w:rsidR="00146B38">
        <w:rPr>
          <w:rFonts w:ascii="Trebuchet MS" w:hAnsi="Trebuchet MS"/>
          <w:b/>
          <w:noProof/>
          <w:sz w:val="26"/>
          <w:szCs w:val="26"/>
        </w:rPr>
        <w:t>A</w:t>
      </w:r>
      <w:r w:rsidR="00B302A0" w:rsidRPr="00344586">
        <w:rPr>
          <w:rFonts w:ascii="Trebuchet MS" w:hAnsi="Trebuchet MS"/>
          <w:b/>
          <w:noProof/>
          <w:sz w:val="26"/>
          <w:szCs w:val="26"/>
        </w:rPr>
        <w:t xml:space="preserve">ktion </w:t>
      </w:r>
      <w:r w:rsidR="00146B38">
        <w:rPr>
          <w:rFonts w:ascii="Trebuchet MS" w:hAnsi="Trebuchet MS"/>
          <w:b/>
          <w:noProof/>
          <w:sz w:val="26"/>
          <w:szCs w:val="26"/>
        </w:rPr>
        <w:t>H</w:t>
      </w:r>
      <w:r w:rsidR="00B302A0" w:rsidRPr="00344586">
        <w:rPr>
          <w:rFonts w:ascii="Trebuchet MS" w:hAnsi="Trebuchet MS"/>
          <w:b/>
          <w:noProof/>
          <w:sz w:val="26"/>
          <w:szCs w:val="26"/>
        </w:rPr>
        <w:t>offnung</w:t>
      </w:r>
    </w:p>
    <w:p w:rsidR="00B302A0" w:rsidRPr="00344586" w:rsidRDefault="00786AA4" w:rsidP="003333F6">
      <w:pPr>
        <w:ind w:left="6375"/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noProof/>
        </w:rPr>
        <w:pict>
          <v:shape id="Bild 3" o:spid="_x0000_s1044" type="#_x0000_t75" alt="Logo" style="position:absolute;left:0;text-align:left;margin-left:-308.7pt;margin-top:13.05pt;width:146.2pt;height:64.25pt;z-index:251658752;visibility:visible">
            <v:imagedata r:id="rId10" o:title="Logo"/>
          </v:shape>
        </w:pict>
      </w:r>
      <w:r w:rsidR="00B302A0" w:rsidRPr="00344586">
        <w:rPr>
          <w:rFonts w:ascii="Trebuchet MS" w:hAnsi="Trebuchet MS" w:cs="Trebuchet MS"/>
          <w:b/>
          <w:bCs/>
          <w:color w:val="000000"/>
          <w:sz w:val="26"/>
          <w:szCs w:val="26"/>
        </w:rPr>
        <w:t>Rottenburg-Stuttgart e.V.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</w:rPr>
      </w:pPr>
    </w:p>
    <w:p w:rsidR="00B302A0" w:rsidRPr="00344586" w:rsidRDefault="00B302A0" w:rsidP="003333F6">
      <w:pPr>
        <w:ind w:left="6375"/>
        <w:rPr>
          <w:rFonts w:ascii="Trebuchet MS" w:hAnsi="Trebuchet MS" w:cs="Trebuchet MS"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>Jahnstraße 30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>D – 70597 Stuttgart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 xml:space="preserve">Fon: 0711 9791 </w:t>
      </w:r>
      <w:r w:rsidR="001A7751">
        <w:rPr>
          <w:rFonts w:ascii="Trebuchet MS" w:hAnsi="Trebuchet MS" w:cs="Trebuchet MS"/>
          <w:color w:val="000000"/>
          <w:sz w:val="21"/>
          <w:szCs w:val="21"/>
        </w:rPr>
        <w:t>4520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 xml:space="preserve">Fax: 0711 9791 </w:t>
      </w:r>
      <w:r w:rsidR="001A7751">
        <w:rPr>
          <w:rFonts w:ascii="Trebuchet MS" w:hAnsi="Trebuchet MS" w:cs="Trebuchet MS"/>
          <w:color w:val="000000"/>
          <w:sz w:val="21"/>
          <w:szCs w:val="21"/>
        </w:rPr>
        <w:t>4529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  <w:lang w:val="en-GB"/>
        </w:rPr>
      </w:pPr>
      <w:r w:rsidRPr="00344586">
        <w:rPr>
          <w:rFonts w:ascii="Trebuchet MS" w:hAnsi="Trebuchet MS"/>
          <w:sz w:val="21"/>
          <w:szCs w:val="21"/>
          <w:lang w:val="en-GB"/>
        </w:rPr>
        <w:t>eMail:</w:t>
      </w:r>
      <w:r w:rsidR="003333F6" w:rsidRPr="00344586">
        <w:rPr>
          <w:rFonts w:ascii="Trebuchet MS" w:hAnsi="Trebuchet MS"/>
          <w:sz w:val="21"/>
          <w:szCs w:val="21"/>
          <w:lang w:val="en-GB"/>
        </w:rPr>
        <w:t xml:space="preserve"> </w:t>
      </w:r>
      <w:r w:rsidRPr="00344586">
        <w:rPr>
          <w:rFonts w:ascii="Trebuchet MS" w:hAnsi="Trebuchet MS"/>
          <w:sz w:val="21"/>
          <w:szCs w:val="21"/>
          <w:lang w:val="en-GB"/>
        </w:rPr>
        <w:t>info@aktion-hoffnung.org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  <w:lang w:val="en-GB"/>
        </w:rPr>
      </w:pPr>
      <w:r w:rsidRPr="00344586">
        <w:rPr>
          <w:rFonts w:ascii="Trebuchet MS" w:hAnsi="Trebuchet MS" w:cs="Trebuchet MS"/>
          <w:color w:val="000000"/>
          <w:sz w:val="21"/>
          <w:szCs w:val="21"/>
          <w:lang w:val="en-GB"/>
        </w:rPr>
        <w:t>Internet: www.aktion-hoffnung.org</w:t>
      </w:r>
    </w:p>
    <w:p w:rsidR="00B302A0" w:rsidRDefault="00B302A0" w:rsidP="001011A5">
      <w:pPr>
        <w:jc w:val="both"/>
        <w:rPr>
          <w:rFonts w:ascii="Trebuchet MS" w:hAnsi="Trebuchet MS" w:cs="Arial"/>
          <w:b/>
          <w:bCs/>
          <w:lang w:val="en-GB"/>
        </w:rPr>
      </w:pPr>
    </w:p>
    <w:p w:rsidR="001A7751" w:rsidRDefault="001A7751" w:rsidP="001011A5">
      <w:pPr>
        <w:jc w:val="both"/>
        <w:rPr>
          <w:rFonts w:ascii="Trebuchet MS" w:hAnsi="Trebuchet MS" w:cs="Arial"/>
          <w:b/>
          <w:bCs/>
          <w:lang w:val="en-GB"/>
        </w:rPr>
      </w:pPr>
    </w:p>
    <w:p w:rsidR="002A5E97" w:rsidRPr="002A5E97" w:rsidRDefault="002A5E97" w:rsidP="001011A5">
      <w:pPr>
        <w:jc w:val="both"/>
        <w:rPr>
          <w:rFonts w:ascii="Trebuchet MS" w:hAnsi="Trebuchet MS" w:cs="Arial"/>
          <w:b/>
          <w:bCs/>
          <w:sz w:val="22"/>
          <w:lang w:val="en-GB"/>
        </w:rPr>
      </w:pPr>
    </w:p>
    <w:p w:rsidR="008F171C" w:rsidRDefault="00A715E1" w:rsidP="00764B1C">
      <w:pPr>
        <w:spacing w:line="276" w:lineRule="auto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Förder</w:t>
      </w:r>
      <w:r w:rsidR="00764B1C">
        <w:rPr>
          <w:rFonts w:ascii="Trebuchet MS" w:hAnsi="Trebuchet MS"/>
          <w:b/>
          <w:sz w:val="60"/>
          <w:szCs w:val="60"/>
        </w:rPr>
        <w:t>antrag</w:t>
      </w:r>
    </w:p>
    <w:p w:rsidR="00764B1C" w:rsidRDefault="00764B1C" w:rsidP="00764B1C">
      <w:pPr>
        <w:spacing w:line="276" w:lineRule="auto"/>
        <w:rPr>
          <w:rFonts w:ascii="Trebuchet MS" w:hAnsi="Trebuchet MS"/>
          <w:b/>
          <w:sz w:val="28"/>
          <w:szCs w:val="60"/>
        </w:rPr>
      </w:pPr>
      <w:r>
        <w:rPr>
          <w:rFonts w:ascii="Trebuchet MS" w:hAnsi="Trebuchet MS"/>
          <w:b/>
          <w:sz w:val="28"/>
          <w:szCs w:val="60"/>
        </w:rPr>
        <w:t>an die Aktion Hoffnung Rottenburg-Stuttgart e.V.</w:t>
      </w:r>
    </w:p>
    <w:p w:rsidR="00764B1C" w:rsidRPr="00764B1C" w:rsidRDefault="00764B1C" w:rsidP="00764B1C">
      <w:pPr>
        <w:spacing w:line="276" w:lineRule="auto"/>
        <w:rPr>
          <w:rFonts w:ascii="Trebuchet MS" w:hAnsi="Trebuchet MS"/>
          <w:b/>
          <w:sz w:val="22"/>
          <w:szCs w:val="60"/>
        </w:rPr>
      </w:pPr>
    </w:p>
    <w:p w:rsidR="008118C4" w:rsidRPr="00783C2F" w:rsidRDefault="008118C4" w:rsidP="001011A5">
      <w:pPr>
        <w:ind w:right="560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="00A715E1">
        <w:rPr>
          <w:rFonts w:ascii="Trebuchet MS" w:hAnsi="Trebuchet MS" w:cs="Arial"/>
          <w:b/>
          <w:bCs/>
          <w:sz w:val="22"/>
          <w:szCs w:val="22"/>
        </w:rPr>
        <w:t>Nummer des Vorhabens</w:t>
      </w:r>
      <w:r w:rsidR="00B302A0" w:rsidRPr="00783C2F">
        <w:rPr>
          <w:rFonts w:ascii="Trebuchet MS" w:hAnsi="Trebuchet MS" w:cs="Arial"/>
          <w:b/>
          <w:bCs/>
          <w:sz w:val="22"/>
          <w:szCs w:val="22"/>
        </w:rPr>
        <w:t>:</w:t>
      </w:r>
    </w:p>
    <w:p w:rsidR="008118C4" w:rsidRPr="00783C2F" w:rsidRDefault="00B302A0" w:rsidP="001011A5">
      <w:pPr>
        <w:ind w:left="4254" w:right="560" w:firstLine="709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Cs/>
          <w:sz w:val="22"/>
          <w:szCs w:val="22"/>
        </w:rPr>
        <w:t>(wir</w:t>
      </w:r>
      <w:r w:rsidR="00146B38" w:rsidRPr="00783C2F">
        <w:rPr>
          <w:rFonts w:ascii="Trebuchet MS" w:hAnsi="Trebuchet MS" w:cs="Arial"/>
          <w:bCs/>
          <w:sz w:val="22"/>
          <w:szCs w:val="22"/>
        </w:rPr>
        <w:t xml:space="preserve">d </w:t>
      </w:r>
      <w:r w:rsidR="00764B1C">
        <w:rPr>
          <w:rFonts w:ascii="Trebuchet MS" w:hAnsi="Trebuchet MS" w:cs="Arial"/>
          <w:bCs/>
          <w:sz w:val="22"/>
          <w:szCs w:val="22"/>
        </w:rPr>
        <w:t xml:space="preserve">von der Aktion Hoffnung </w:t>
      </w:r>
      <w:r w:rsidR="008118C4" w:rsidRPr="00783C2F">
        <w:rPr>
          <w:rFonts w:ascii="Trebuchet MS" w:hAnsi="Trebuchet MS" w:cs="Arial"/>
          <w:bCs/>
          <w:sz w:val="22"/>
          <w:szCs w:val="22"/>
        </w:rPr>
        <w:t>vergeben)</w:t>
      </w:r>
    </w:p>
    <w:p w:rsidR="008F171C" w:rsidRPr="00783C2F" w:rsidRDefault="008F171C" w:rsidP="001011A5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C4081C" w:rsidRPr="00783C2F" w:rsidRDefault="00C4081C" w:rsidP="001011A5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783C2F">
        <w:rPr>
          <w:rFonts w:ascii="Trebuchet MS" w:hAnsi="Trebuchet MS" w:cs="Arial"/>
          <w:b/>
          <w:bCs/>
          <w:sz w:val="22"/>
          <w:szCs w:val="22"/>
        </w:rPr>
        <w:t>Hinweis</w:t>
      </w:r>
      <w:r w:rsidR="00764B1C">
        <w:rPr>
          <w:rFonts w:ascii="Trebuchet MS" w:hAnsi="Trebuchet MS" w:cs="Arial"/>
          <w:b/>
          <w:bCs/>
          <w:sz w:val="22"/>
          <w:szCs w:val="22"/>
        </w:rPr>
        <w:t>e</w:t>
      </w:r>
      <w:r w:rsidRPr="00783C2F">
        <w:rPr>
          <w:rFonts w:ascii="Trebuchet MS" w:hAnsi="Trebuchet MS" w:cs="Arial"/>
          <w:b/>
          <w:bCs/>
          <w:sz w:val="22"/>
          <w:szCs w:val="22"/>
        </w:rPr>
        <w:t>:</w:t>
      </w:r>
    </w:p>
    <w:p w:rsidR="00C4081C" w:rsidRPr="00783C2F" w:rsidRDefault="00C4081C" w:rsidP="001011A5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C4081C" w:rsidRPr="00783C2F" w:rsidRDefault="00C4081C" w:rsidP="00764B1C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Cs/>
          <w:sz w:val="22"/>
          <w:szCs w:val="22"/>
        </w:rPr>
        <w:t xml:space="preserve">Der </w:t>
      </w:r>
      <w:r w:rsidR="00A715E1">
        <w:rPr>
          <w:rFonts w:ascii="Trebuchet MS" w:hAnsi="Trebuchet MS" w:cs="Arial"/>
          <w:bCs/>
          <w:sz w:val="22"/>
          <w:szCs w:val="22"/>
        </w:rPr>
        <w:t>Förder</w:t>
      </w:r>
      <w:r w:rsidR="00764B1C">
        <w:rPr>
          <w:rFonts w:ascii="Trebuchet MS" w:hAnsi="Trebuchet MS" w:cs="Arial"/>
          <w:bCs/>
          <w:sz w:val="22"/>
          <w:szCs w:val="22"/>
        </w:rPr>
        <w:t xml:space="preserve">antrag ist </w:t>
      </w:r>
      <w:r w:rsidR="00764B1C" w:rsidRPr="00764B1C">
        <w:rPr>
          <w:rFonts w:ascii="Trebuchet MS" w:hAnsi="Trebuchet MS" w:cs="Arial"/>
          <w:b/>
          <w:bCs/>
          <w:sz w:val="22"/>
          <w:szCs w:val="22"/>
        </w:rPr>
        <w:t>dreifach</w:t>
      </w:r>
      <w:r w:rsidR="00764B1C">
        <w:rPr>
          <w:rFonts w:ascii="Trebuchet MS" w:hAnsi="Trebuchet MS" w:cs="Arial"/>
          <w:bCs/>
          <w:sz w:val="22"/>
          <w:szCs w:val="22"/>
        </w:rPr>
        <w:t xml:space="preserve"> </w:t>
      </w:r>
      <w:r w:rsidR="00146B38" w:rsidRPr="00783C2F">
        <w:rPr>
          <w:rFonts w:ascii="Trebuchet MS" w:hAnsi="Trebuchet MS" w:cs="Arial"/>
          <w:bCs/>
          <w:sz w:val="22"/>
          <w:szCs w:val="22"/>
        </w:rPr>
        <w:t>an die A</w:t>
      </w:r>
      <w:r w:rsidRPr="00783C2F">
        <w:rPr>
          <w:rFonts w:ascii="Trebuchet MS" w:hAnsi="Trebuchet MS" w:cs="Arial"/>
          <w:bCs/>
          <w:sz w:val="22"/>
          <w:szCs w:val="22"/>
        </w:rPr>
        <w:t xml:space="preserve">ktion </w:t>
      </w:r>
      <w:r w:rsidR="00146B38" w:rsidRPr="00783C2F">
        <w:rPr>
          <w:rFonts w:ascii="Trebuchet MS" w:hAnsi="Trebuchet MS" w:cs="Arial"/>
          <w:bCs/>
          <w:sz w:val="22"/>
          <w:szCs w:val="22"/>
        </w:rPr>
        <w:t>H</w:t>
      </w:r>
      <w:r w:rsidRPr="00783C2F">
        <w:rPr>
          <w:rFonts w:ascii="Trebuchet MS" w:hAnsi="Trebuchet MS" w:cs="Arial"/>
          <w:bCs/>
          <w:sz w:val="22"/>
          <w:szCs w:val="22"/>
        </w:rPr>
        <w:t>offnung zu richten:</w:t>
      </w:r>
    </w:p>
    <w:p w:rsidR="003118BD" w:rsidRPr="00783C2F" w:rsidRDefault="00C4081C" w:rsidP="00764B1C">
      <w:pPr>
        <w:numPr>
          <w:ilvl w:val="1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Cs/>
          <w:sz w:val="22"/>
          <w:szCs w:val="22"/>
        </w:rPr>
        <w:t xml:space="preserve">1 x als Word-Dokument per Mail an </w:t>
      </w:r>
      <w:hyperlink r:id="rId11" w:history="1">
        <w:r w:rsidRPr="00783C2F">
          <w:rPr>
            <w:rStyle w:val="Hyperlink"/>
            <w:rFonts w:ascii="Trebuchet MS" w:hAnsi="Trebuchet MS" w:cs="Arial"/>
            <w:bCs/>
            <w:sz w:val="22"/>
            <w:szCs w:val="22"/>
          </w:rPr>
          <w:t>info@aktion-hoffnung.org</w:t>
        </w:r>
      </w:hyperlink>
    </w:p>
    <w:p w:rsidR="00C4081C" w:rsidRDefault="00764B1C" w:rsidP="00764B1C">
      <w:pPr>
        <w:numPr>
          <w:ilvl w:val="1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2</w:t>
      </w:r>
      <w:r w:rsidR="00C4081C" w:rsidRPr="00783C2F">
        <w:rPr>
          <w:rFonts w:ascii="Trebuchet MS" w:hAnsi="Trebuchet MS" w:cs="Arial"/>
          <w:bCs/>
          <w:sz w:val="22"/>
          <w:szCs w:val="22"/>
        </w:rPr>
        <w:t xml:space="preserve"> x postalisch und untersch</w:t>
      </w:r>
      <w:r w:rsidR="0091172B" w:rsidRPr="00783C2F">
        <w:rPr>
          <w:rFonts w:ascii="Trebuchet MS" w:hAnsi="Trebuchet MS" w:cs="Arial"/>
          <w:bCs/>
          <w:sz w:val="22"/>
          <w:szCs w:val="22"/>
        </w:rPr>
        <w:t>rieben an oben genannte Adresse</w:t>
      </w:r>
    </w:p>
    <w:p w:rsidR="00764B1C" w:rsidRDefault="00764B1C" w:rsidP="00764B1C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Weitergehende Informationen zum </w:t>
      </w:r>
      <w:r w:rsidR="00A715E1">
        <w:rPr>
          <w:rFonts w:ascii="Trebuchet MS" w:hAnsi="Trebuchet MS" w:cs="Arial"/>
          <w:bCs/>
          <w:sz w:val="22"/>
          <w:szCs w:val="22"/>
        </w:rPr>
        <w:t>Förder</w:t>
      </w:r>
      <w:r>
        <w:rPr>
          <w:rFonts w:ascii="Trebuchet MS" w:hAnsi="Trebuchet MS" w:cs="Arial"/>
          <w:bCs/>
          <w:sz w:val="22"/>
          <w:szCs w:val="22"/>
        </w:rPr>
        <w:t xml:space="preserve">antrag sind als Anlage im pdf-Format per Mail an </w:t>
      </w:r>
      <w:hyperlink r:id="rId12" w:history="1">
        <w:r w:rsidRPr="003A49AC">
          <w:rPr>
            <w:rStyle w:val="Hyperlink"/>
            <w:rFonts w:ascii="Trebuchet MS" w:hAnsi="Trebuchet MS" w:cs="Arial"/>
            <w:bCs/>
            <w:sz w:val="22"/>
            <w:szCs w:val="22"/>
          </w:rPr>
          <w:t>info@aktion-hoffnung.org</w:t>
        </w:r>
      </w:hyperlink>
      <w:r>
        <w:rPr>
          <w:rFonts w:ascii="Trebuchet MS" w:hAnsi="Trebuchet MS" w:cs="Arial"/>
          <w:bCs/>
          <w:sz w:val="22"/>
          <w:szCs w:val="22"/>
        </w:rPr>
        <w:t xml:space="preserve"> zu richten.</w:t>
      </w:r>
    </w:p>
    <w:p w:rsidR="00764B1C" w:rsidRPr="00783C2F" w:rsidRDefault="00764B1C" w:rsidP="00764B1C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Dem Antrag ist ein Gemeinnützigkeitsnachweis des Antragstellers beizulegen.</w:t>
      </w:r>
    </w:p>
    <w:p w:rsidR="00AA1E03" w:rsidRPr="00783C2F" w:rsidRDefault="00AA1E03" w:rsidP="00AA1E03">
      <w:pPr>
        <w:spacing w:line="288" w:lineRule="auto"/>
        <w:ind w:left="9217"/>
        <w:jc w:val="both"/>
        <w:rPr>
          <w:rFonts w:ascii="Trebuchet MS" w:hAnsi="Trebuchet MS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AA1E03" w:rsidRPr="00764B1C" w:rsidRDefault="00AA1E03" w:rsidP="007A2984">
            <w:pPr>
              <w:spacing w:line="288" w:lineRule="auto"/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12"/>
              </w:rPr>
            </w:pPr>
          </w:p>
          <w:p w:rsidR="00AA1E03" w:rsidRDefault="00764B1C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 w:rsidRPr="00764B1C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r w:rsidR="00AA1E03"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Name und Adresse de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s </w:t>
            </w:r>
            <w:r w:rsidR="004A5C1D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Antrag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stellers</w:t>
            </w:r>
            <w:r w:rsidR="00AA1E03"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764B1C" w:rsidRPr="004C408B" w:rsidRDefault="00764B1C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F2CFA" w:rsidRPr="007A2984" w:rsidTr="00750693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F2CFA" w:rsidRPr="004C408B" w:rsidRDefault="005F2CFA" w:rsidP="00EA2A65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F2CFA" w:rsidRPr="00764B1C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5F2CFA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2. Anspre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chpartn</w:t>
            </w:r>
            <w:r w:rsidR="004A5C1D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er mit Kontaktdaten beim Antrag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steller</w:t>
            </w: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764B1C" w:rsidRPr="004C408B" w:rsidRDefault="00764B1C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F2CFA" w:rsidRPr="007A2984" w:rsidTr="00750693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F2CFA" w:rsidRPr="004C408B" w:rsidRDefault="005F2CFA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F2CFA" w:rsidRPr="00764B1C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5F2CFA" w:rsidRDefault="005F2CFA" w:rsidP="00776CEE">
            <w:pPr>
              <w:jc w:val="both"/>
              <w:rPr>
                <w:rFonts w:ascii="Trebuchet MS" w:eastAsia="Calibri" w:hAnsi="Trebuchet MS" w:cs="Arial"/>
                <w:bCs/>
                <w:sz w:val="18"/>
                <w:szCs w:val="22"/>
              </w:rPr>
            </w:pP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3. Kurzbeschreibung </w:t>
            </w:r>
            <w:r w:rsidR="004A5C1D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des Antrags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tellers</w:t>
            </w: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: </w:t>
            </w:r>
            <w:r w:rsidR="00764B1C" w:rsidRPr="00764B1C">
              <w:rPr>
                <w:rFonts w:ascii="Trebuchet MS" w:eastAsia="Calibri" w:hAnsi="Trebuchet MS" w:cs="Arial"/>
                <w:bCs/>
                <w:sz w:val="18"/>
                <w:szCs w:val="22"/>
              </w:rPr>
              <w:t>(nur auszufüllen, wenn kein Mitgliedsverband)</w:t>
            </w:r>
          </w:p>
          <w:p w:rsidR="00764B1C" w:rsidRPr="00764B1C" w:rsidRDefault="00764B1C" w:rsidP="00776CEE">
            <w:pPr>
              <w:jc w:val="both"/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</w:p>
        </w:tc>
      </w:tr>
      <w:tr w:rsidR="005F2CFA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F2CFA" w:rsidRPr="004C408B" w:rsidRDefault="005F2CFA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F2CFA" w:rsidRPr="00764B1C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5F2CFA" w:rsidRDefault="005F2CFA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4.</w:t>
            </w:r>
            <w:r w:rsidR="001E313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Beantragter Zuschuss</w:t>
            </w:r>
            <w:r w:rsidR="0091172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764B1C" w:rsidRPr="007A2984" w:rsidRDefault="00764B1C" w:rsidP="00764B1C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1E3136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1E3136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1E3136" w:rsidRPr="00764B1C" w:rsidRDefault="001E3136" w:rsidP="00482C5E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1E3136" w:rsidRDefault="001E3136" w:rsidP="00D87356">
            <w:pPr>
              <w:tabs>
                <w:tab w:val="left" w:pos="2908"/>
              </w:tabs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5</w:t>
            </w:r>
            <w:r w:rsidRPr="007A2984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Titel des Vorhabens</w:t>
            </w:r>
            <w:r w:rsidR="0091172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  <w:r w:rsidR="00D8735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ab/>
            </w:r>
          </w:p>
          <w:p w:rsidR="00764B1C" w:rsidRPr="007A2984" w:rsidRDefault="00764B1C" w:rsidP="00764B1C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D87356" w:rsidRPr="007A2984" w:rsidTr="00D87356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 w:themeFill="background1" w:themeFillShade="BF"/>
          </w:tcPr>
          <w:p w:rsidR="00D87356" w:rsidRDefault="00D87356" w:rsidP="00D87356">
            <w:pPr>
              <w:rPr>
                <w:rFonts w:eastAsia="Calibri"/>
                <w:lang w:eastAsia="en-US"/>
              </w:rPr>
            </w:pPr>
          </w:p>
          <w:p w:rsidR="00D87356" w:rsidRPr="00D87356" w:rsidRDefault="00D87356" w:rsidP="00D87356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  <w:r w:rsidRPr="00D87356"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  <w:t>6. Art des Vorhabens:</w:t>
            </w:r>
          </w:p>
          <w:p w:rsidR="00D87356" w:rsidRPr="004C408B" w:rsidRDefault="00D87356" w:rsidP="00D87356">
            <w:pPr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D8735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D87356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57F3F">
              <w:rPr>
                <w:rFonts w:ascii="Trebuchet MS" w:eastAsia="MS Gothic" w:hAnsi="Trebuchet MS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Kleinprojekt</w:t>
            </w:r>
          </w:p>
          <w:p w:rsidR="00057F3F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In- und Auslandsprojekt</w:t>
            </w:r>
          </w:p>
          <w:p w:rsidR="00057F3F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mehrjähriges Entwicklungsprogramm</w:t>
            </w:r>
          </w:p>
          <w:p w:rsidR="00057F3F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Bildungsvorhaben</w:t>
            </w:r>
          </w:p>
          <w:p w:rsidR="00D87356" w:rsidRPr="00057F3F" w:rsidRDefault="00057F3F" w:rsidP="00057F3F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Projekt- und Begegnungsreise</w:t>
            </w:r>
          </w:p>
          <w:p w:rsidR="00057F3F" w:rsidRPr="00057F3F" w:rsidRDefault="00057F3F" w:rsidP="00057F3F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Nothilfe</w:t>
            </w:r>
          </w:p>
        </w:tc>
      </w:tr>
      <w:tr w:rsidR="001E3136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1E3136" w:rsidRPr="00764B1C" w:rsidRDefault="001E3136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2C3F37" w:rsidRDefault="00D87356" w:rsidP="001E3136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7</w:t>
            </w:r>
            <w:r w:rsidR="001E3136" w:rsidRPr="007A2984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.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Land, in dem das Vorhaben durchgeführt wird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2C3F37" w:rsidRPr="002C3F37" w:rsidRDefault="002C3F37" w:rsidP="001E3136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1E3136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91172B" w:rsidRDefault="0091172B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764B1C" w:rsidRDefault="00D87356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>8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 xml:space="preserve">. ggf. Name und Adresse des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>Partners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>:</w:t>
            </w:r>
          </w:p>
          <w:p w:rsidR="00764B1C" w:rsidRPr="00764B1C" w:rsidRDefault="00764B1C" w:rsidP="00764B1C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421D91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764B1C" w:rsidRDefault="00764B1C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DD5F06" w:rsidRDefault="00D87356" w:rsidP="000E34C9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9</w:t>
            </w:r>
            <w:r w:rsidR="00DD5F0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.</w:t>
            </w:r>
            <w:r w:rsidR="00DD5F06" w:rsidRPr="00421D9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Kurzbeschreibung </w:t>
            </w:r>
            <w:r w:rsidR="00DD5F0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der bisherigen Partnerschaftsarbeit und ihrer Inhalte:</w:t>
            </w:r>
          </w:p>
          <w:p w:rsidR="004A5C1D" w:rsidRDefault="00DD5F06" w:rsidP="000E34C9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Bitte machen Sie Angaben zur </w:t>
            </w:r>
            <w:r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Dauer, Intensität und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dem inhaltlichen</w:t>
            </w:r>
            <w:r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Fokus der Partn</w:t>
            </w:r>
            <w:r w:rsid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>er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schaft </w:t>
            </w:r>
          </w:p>
          <w:p w:rsidR="00DD5F06" w:rsidRDefault="004A5C1D" w:rsidP="000E34C9">
            <w:pPr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>s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o</w:t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wie der </w:t>
            </w:r>
            <w:r w:rsidR="00DD5F06"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>Wechselseitigkeit des Austausches</w:t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>. Geben Sie auch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an, wie die Partnerschaft bei </w:t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Ihnen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>verankert ist.</w:t>
            </w:r>
          </w:p>
          <w:p w:rsidR="00421D91" w:rsidRPr="007A2984" w:rsidRDefault="00421D91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421D9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421D91" w:rsidRPr="004C408B" w:rsidRDefault="00421D91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421D91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421D91" w:rsidRDefault="00421D91" w:rsidP="00390CF9">
            <w:pPr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DD5F06" w:rsidRPr="002C3F37" w:rsidRDefault="00D87356" w:rsidP="00390CF9">
            <w:pPr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12"/>
              </w:rPr>
              <w:t>10</w:t>
            </w:r>
            <w:r w:rsidR="00DD5F06">
              <w:rPr>
                <w:rFonts w:ascii="Trebuchet MS" w:eastAsia="Calibri" w:hAnsi="Trebuchet MS" w:cs="Arial"/>
                <w:b/>
                <w:sz w:val="22"/>
                <w:szCs w:val="12"/>
              </w:rPr>
              <w:t xml:space="preserve">. Durchführungszeitraum des </w:t>
            </w:r>
            <w:r w:rsidR="00A715E1">
              <w:rPr>
                <w:rFonts w:ascii="Trebuchet MS" w:eastAsia="Calibri" w:hAnsi="Trebuchet MS" w:cs="Arial"/>
                <w:b/>
                <w:sz w:val="22"/>
                <w:szCs w:val="12"/>
              </w:rPr>
              <w:t>Vorhabens</w:t>
            </w:r>
            <w:r w:rsidR="00DD5F06">
              <w:rPr>
                <w:rFonts w:ascii="Trebuchet MS" w:eastAsia="Calibri" w:hAnsi="Trebuchet MS" w:cs="Arial"/>
                <w:b/>
                <w:sz w:val="22"/>
                <w:szCs w:val="12"/>
              </w:rPr>
              <w:t>:</w:t>
            </w:r>
          </w:p>
          <w:p w:rsidR="002C3F37" w:rsidRPr="002C3F37" w:rsidRDefault="002C3F37" w:rsidP="00DD5F06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421D9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421D91" w:rsidRPr="004C408B" w:rsidRDefault="00421D91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4C408B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4C408B" w:rsidRPr="00DD5F06" w:rsidRDefault="004C408B" w:rsidP="004C408B">
            <w:pPr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DD5F06" w:rsidRDefault="00D87356" w:rsidP="00DD5F06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11</w:t>
            </w:r>
            <w:r w:rsid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.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Ziele des Vorhabens</w:t>
            </w:r>
            <w:r w:rsidR="00DD5F0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DD5F06" w:rsidRPr="00DD5F06" w:rsidRDefault="00DD5F06" w:rsidP="00DD5F06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ab/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Was </w:t>
            </w:r>
            <w:r w:rsidR="00057F3F">
              <w:rPr>
                <w:rFonts w:ascii="Trebuchet MS" w:eastAsia="Calibri" w:hAnsi="Trebuchet MS" w:cs="Arial"/>
                <w:bCs/>
                <w:sz w:val="20"/>
                <w:szCs w:val="22"/>
              </w:rPr>
              <w:t>sind Ihre Ziele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? Was wollen Sie mit dem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Vorhaben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erreichen?</w:t>
            </w:r>
            <w:r w:rsidR="00786AA4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Nehmen Sie vor allem Bezug auf </w:t>
            </w:r>
            <w:r w:rsidR="00786AA4"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  <w:t>die Pr</w:t>
            </w:r>
            <w:r w:rsidR="00786AA4">
              <w:rPr>
                <w:rFonts w:ascii="Trebuchet MS" w:eastAsia="Calibri" w:hAnsi="Trebuchet MS" w:cs="Arial"/>
                <w:bCs/>
                <w:sz w:val="20"/>
                <w:szCs w:val="22"/>
              </w:rPr>
              <w:t>ä</w:t>
            </w:r>
            <w:r w:rsidR="00786AA4">
              <w:rPr>
                <w:rFonts w:ascii="Trebuchet MS" w:eastAsia="Calibri" w:hAnsi="Trebuchet MS" w:cs="Arial"/>
                <w:bCs/>
                <w:sz w:val="20"/>
                <w:szCs w:val="22"/>
              </w:rPr>
              <w:t>ambel der Aktion Hoffnung Förderkriterien.</w:t>
            </w:r>
          </w:p>
          <w:p w:rsidR="00DD5F06" w:rsidRPr="004C408B" w:rsidRDefault="00DD5F06" w:rsidP="00DD5F06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11354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DD5F06" w:rsidRPr="00550CD7" w:rsidRDefault="00DD5F06" w:rsidP="00550CD7">
            <w:pPr>
              <w:spacing w:before="60" w:after="12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B547C8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34401" w:rsidRDefault="00534401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534401" w:rsidRDefault="00D87356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12</w:t>
            </w:r>
            <w:r w:rsidR="0053440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. Zielgruppen:</w:t>
            </w:r>
          </w:p>
          <w:p w:rsidR="000E34C9" w:rsidRDefault="00534401" w:rsidP="00534401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 w:rsidRPr="00534401">
              <w:rPr>
                <w:rFonts w:ascii="Trebuchet MS" w:eastAsia="Calibri" w:hAnsi="Trebuchet MS" w:cs="Arial"/>
                <w:b/>
                <w:bCs/>
                <w:sz w:val="20"/>
                <w:szCs w:val="22"/>
              </w:rPr>
              <w:tab/>
            </w:r>
            <w:r w:rsidRPr="00534401">
              <w:rPr>
                <w:rFonts w:ascii="Trebuchet MS" w:eastAsia="Calibri" w:hAnsi="Trebuchet MS" w:cs="Arial"/>
                <w:bCs/>
                <w:sz w:val="20"/>
                <w:szCs w:val="22"/>
              </w:rPr>
              <w:t>Welche konkreten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Zielgruppen sollen mit dem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>Vorhaben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erreicht werden? Was soll sich für die </w:t>
            </w:r>
            <w:r w:rsid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Zielgruppen durch das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Vorhaben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verändern (zum Beispiel neue Kenntnisse, Kompetenzen, </w:t>
            </w:r>
          </w:p>
          <w:p w:rsidR="00534401" w:rsidRPr="00534401" w:rsidRDefault="000E34C9" w:rsidP="00534401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 w:rsidR="00534401">
              <w:rPr>
                <w:rFonts w:ascii="Trebuchet MS" w:eastAsia="Calibri" w:hAnsi="Trebuchet MS" w:cs="Arial"/>
                <w:bCs/>
                <w:sz w:val="20"/>
                <w:szCs w:val="22"/>
              </w:rPr>
              <w:t>Han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dl</w:t>
            </w:r>
            <w:r w:rsidR="00534401">
              <w:rPr>
                <w:rFonts w:ascii="Trebuchet MS" w:eastAsia="Calibri" w:hAnsi="Trebuchet MS" w:cs="Arial"/>
                <w:bCs/>
                <w:sz w:val="20"/>
                <w:szCs w:val="22"/>
              </w:rPr>
              <w:t>ungsoptionen)?</w:t>
            </w:r>
          </w:p>
          <w:p w:rsidR="00534401" w:rsidRPr="00534401" w:rsidRDefault="00534401" w:rsidP="00534401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34401" w:rsidRPr="00550CD7" w:rsidRDefault="00534401" w:rsidP="00534401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B547C8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34401" w:rsidRPr="00534401" w:rsidRDefault="00534401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534401" w:rsidRDefault="00D87356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13</w:t>
            </w:r>
            <w:r w:rsidR="0053440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.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Beschreibung des Vorhabens</w:t>
            </w:r>
            <w:r w:rsidR="0053440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534401" w:rsidRPr="000E34C9" w:rsidRDefault="00534401" w:rsidP="00534401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ab/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Beschreiben Sie 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t>Etappen des Vorhabens</w:t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, den Zeitplan sowie 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t>S</w:t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>chritte zur Verstetigung der Maß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t>-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lastRenderedPageBreak/>
              <w:tab/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nahme nach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>Abschluss des Vorhabens</w:t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>.</w:t>
            </w:r>
          </w:p>
          <w:p w:rsidR="00534401" w:rsidRPr="00550CD7" w:rsidRDefault="00534401" w:rsidP="00534401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34401" w:rsidRPr="00550CD7" w:rsidRDefault="00534401" w:rsidP="00534401">
            <w:pPr>
              <w:spacing w:before="60" w:after="24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4C408B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4C408B" w:rsidRPr="002C3F37" w:rsidRDefault="004C408B" w:rsidP="004C408B">
            <w:pPr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  <w:p w:rsidR="002C3F37" w:rsidRDefault="00D87356" w:rsidP="002C3F37">
            <w:pPr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</w:rPr>
              <w:t>1</w:t>
            </w:r>
            <w:r w:rsidR="00786AA4">
              <w:rPr>
                <w:rFonts w:ascii="Trebuchet MS" w:eastAsia="Calibri" w:hAnsi="Trebuchet MS" w:cs="Arial"/>
                <w:b/>
                <w:sz w:val="22"/>
                <w:szCs w:val="22"/>
              </w:rPr>
              <w:t>4</w:t>
            </w:r>
            <w:r w:rsidR="004C408B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. Finanzierung</w:t>
            </w:r>
            <w:r w:rsidR="002C3F37">
              <w:rPr>
                <w:rFonts w:ascii="Trebuchet MS" w:eastAsia="Calibri" w:hAnsi="Trebuchet MS" w:cs="Arial"/>
                <w:b/>
                <w:sz w:val="22"/>
                <w:szCs w:val="22"/>
              </w:rPr>
              <w:t>splan</w:t>
            </w:r>
            <w:r w:rsidR="004C408B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:</w:t>
            </w:r>
          </w:p>
          <w:p w:rsidR="002C3F37" w:rsidRPr="002C3F37" w:rsidRDefault="002C3F37" w:rsidP="002C3F37">
            <w:pPr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</w:tc>
      </w:tr>
      <w:tr w:rsidR="000030F2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90AFA" w:rsidRDefault="00590AFA" w:rsidP="000E34C9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2C3F37" w:rsidRDefault="002C3F37" w:rsidP="000E34C9">
            <w:pPr>
              <w:spacing w:before="60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Hinweis: 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 xml:space="preserve">Dem </w:t>
            </w:r>
            <w:r w:rsidR="00A715E1">
              <w:rPr>
                <w:rFonts w:ascii="Trebuchet MS" w:eastAsia="Calibri" w:hAnsi="Trebuchet MS" w:cs="Arial"/>
                <w:bCs/>
                <w:sz w:val="22"/>
                <w:szCs w:val="22"/>
              </w:rPr>
              <w:t>Förder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>antrag ist ein Finanzierungsplan beizulegen. Dafür muss die Vorlage der Aktion Hoffnung verwendet werden. Der Finanzierungsplan muss sämtliche Kosten inklusive Pe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>r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 xml:space="preserve">sonalkosten, Sachkosten und Fahrtkosten detailliert ausweisen. Auch alle Einnahmen mit dem Anteil des </w:t>
            </w:r>
            <w:r w:rsidR="00A715E1">
              <w:rPr>
                <w:rFonts w:ascii="Trebuchet MS" w:eastAsia="Calibri" w:hAnsi="Trebuchet MS" w:cs="Arial"/>
                <w:bCs/>
                <w:sz w:val="22"/>
                <w:szCs w:val="22"/>
              </w:rPr>
              <w:t xml:space="preserve">Partners 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>und den Beiträgen anderer, zu nennender Fördermittelgeber müssen einzeln aufgeführt werden.</w:t>
            </w:r>
          </w:p>
          <w:p w:rsidR="00590AFA" w:rsidRPr="002C3F37" w:rsidRDefault="00590AFA" w:rsidP="000E34C9">
            <w:pPr>
              <w:spacing w:before="60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0030F2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0030F2" w:rsidRPr="002C3F37" w:rsidRDefault="000030F2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0030F2" w:rsidRDefault="00786AA4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</w:rPr>
              <w:t>15</w:t>
            </w:r>
            <w:r w:rsidR="000030F2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. Kontoverbindung:</w:t>
            </w:r>
          </w:p>
          <w:p w:rsidR="002C3F37" w:rsidRPr="007A2984" w:rsidRDefault="002C3F37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</w:tc>
      </w:tr>
      <w:tr w:rsidR="000030F2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90AFA" w:rsidRDefault="00590AFA" w:rsidP="007A2984">
            <w:pPr>
              <w:jc w:val="both"/>
              <w:rPr>
                <w:rFonts w:ascii="Trebuchet MS" w:eastAsia="Calibri" w:hAnsi="Trebuchet MS" w:cs="Arial"/>
                <w:i/>
                <w:sz w:val="22"/>
                <w:szCs w:val="22"/>
              </w:rPr>
            </w:pPr>
          </w:p>
          <w:p w:rsidR="000030F2" w:rsidRPr="007A2984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Kontoinhaber:</w:t>
            </w:r>
          </w:p>
          <w:p w:rsidR="000030F2" w:rsidRPr="007A2984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Verwendungszweck:</w:t>
            </w:r>
            <w:r w:rsidRPr="007A2984">
              <w:rPr>
                <w:rFonts w:ascii="Trebuchet MS" w:eastAsia="Calibri" w:hAnsi="Trebuchet MS" w:cs="Arial"/>
                <w:sz w:val="22"/>
                <w:szCs w:val="22"/>
              </w:rPr>
              <w:t xml:space="preserve"> entspricht der </w:t>
            </w:r>
            <w:r w:rsidR="002C3F37">
              <w:rPr>
                <w:rFonts w:ascii="Trebuchet MS" w:eastAsia="Calibri" w:hAnsi="Trebuchet MS" w:cs="Arial"/>
                <w:sz w:val="22"/>
                <w:szCs w:val="22"/>
              </w:rPr>
              <w:t xml:space="preserve">von der Aktion Hoffnung </w:t>
            </w:r>
            <w:r w:rsidRPr="007A2984">
              <w:rPr>
                <w:rFonts w:ascii="Trebuchet MS" w:eastAsia="Calibri" w:hAnsi="Trebuchet MS" w:cs="Arial"/>
                <w:sz w:val="22"/>
                <w:szCs w:val="22"/>
              </w:rPr>
              <w:t xml:space="preserve">vergebenen </w:t>
            </w:r>
            <w:r w:rsidR="00A715E1">
              <w:rPr>
                <w:rFonts w:ascii="Trebuchet MS" w:eastAsia="Calibri" w:hAnsi="Trebuchet MS" w:cs="Arial"/>
                <w:sz w:val="22"/>
                <w:szCs w:val="22"/>
              </w:rPr>
              <w:t>Nummer des Vorhabens</w:t>
            </w:r>
          </w:p>
          <w:p w:rsidR="000030F2" w:rsidRPr="007A2984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IBAN:</w:t>
            </w:r>
          </w:p>
          <w:p w:rsidR="000030F2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BIC:</w:t>
            </w:r>
            <w:r w:rsidRPr="007A2984"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</w:p>
          <w:p w:rsidR="000030F2" w:rsidRDefault="002C3F37" w:rsidP="002C3F37">
            <w:pPr>
              <w:jc w:val="both"/>
              <w:rPr>
                <w:rFonts w:ascii="Trebuchet MS" w:eastAsia="Calibri" w:hAnsi="Trebuchet MS" w:cs="Arial"/>
                <w:i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i/>
                <w:sz w:val="22"/>
                <w:szCs w:val="22"/>
              </w:rPr>
              <w:t>Name der Bank:</w:t>
            </w:r>
          </w:p>
          <w:p w:rsidR="00590AFA" w:rsidRPr="002C3F37" w:rsidRDefault="00590AFA" w:rsidP="002C3F37">
            <w:pPr>
              <w:jc w:val="both"/>
              <w:rPr>
                <w:rFonts w:ascii="Trebuchet MS" w:eastAsia="Calibri" w:hAnsi="Trebuchet MS" w:cs="Arial"/>
                <w:i/>
                <w:sz w:val="22"/>
                <w:szCs w:val="22"/>
              </w:rPr>
            </w:pPr>
          </w:p>
        </w:tc>
      </w:tr>
      <w:tr w:rsidR="000030F2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0030F2" w:rsidRPr="002C3F37" w:rsidRDefault="000030F2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0030F2" w:rsidRDefault="00D87356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</w:rPr>
              <w:t>1</w:t>
            </w:r>
            <w:r w:rsidR="00786AA4">
              <w:rPr>
                <w:rFonts w:ascii="Trebuchet MS" w:eastAsia="Calibri" w:hAnsi="Trebuchet MS" w:cs="Arial"/>
                <w:b/>
                <w:sz w:val="22"/>
                <w:szCs w:val="22"/>
              </w:rPr>
              <w:t>6</w:t>
            </w:r>
            <w:r w:rsidR="000030F2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. Sonstiges:</w:t>
            </w:r>
          </w:p>
          <w:p w:rsidR="002C3F37" w:rsidRPr="007A2984" w:rsidRDefault="002C3F37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</w:tc>
      </w:tr>
      <w:tr w:rsidR="000030F2" w:rsidRPr="007A2984" w:rsidTr="001E3136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0030F2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C408B" w:rsidRPr="004C408B" w:rsidRDefault="004C408B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:rsidR="00BB0C04" w:rsidRPr="00783C2F" w:rsidRDefault="00BB0C04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AD07CD" w:rsidRPr="00783C2F" w:rsidRDefault="00042511" w:rsidP="001011A5">
      <w:pPr>
        <w:jc w:val="both"/>
        <w:rPr>
          <w:rFonts w:ascii="Trebuchet MS" w:hAnsi="Trebuchet MS" w:cs="Arial"/>
          <w:b/>
          <w:sz w:val="22"/>
          <w:szCs w:val="22"/>
        </w:rPr>
      </w:pPr>
      <w:r w:rsidRPr="00783C2F">
        <w:rPr>
          <w:rFonts w:ascii="Trebuchet MS" w:hAnsi="Trebuchet MS" w:cs="Arial"/>
          <w:b/>
          <w:sz w:val="22"/>
          <w:szCs w:val="22"/>
        </w:rPr>
        <w:t>1</w:t>
      </w:r>
      <w:r w:rsidR="00786AA4">
        <w:rPr>
          <w:rFonts w:ascii="Trebuchet MS" w:hAnsi="Trebuchet MS" w:cs="Arial"/>
          <w:b/>
          <w:sz w:val="22"/>
          <w:szCs w:val="22"/>
        </w:rPr>
        <w:t>7</w:t>
      </w:r>
      <w:r w:rsidRPr="00783C2F">
        <w:rPr>
          <w:rFonts w:ascii="Trebuchet MS" w:hAnsi="Trebuchet MS" w:cs="Arial"/>
          <w:b/>
          <w:sz w:val="22"/>
          <w:szCs w:val="22"/>
        </w:rPr>
        <w:t xml:space="preserve">. </w:t>
      </w:r>
      <w:r w:rsidR="00AD07CD" w:rsidRPr="00783C2F">
        <w:rPr>
          <w:rFonts w:ascii="Trebuchet MS" w:hAnsi="Trebuchet MS" w:cs="Arial"/>
          <w:b/>
          <w:sz w:val="22"/>
          <w:szCs w:val="22"/>
        </w:rPr>
        <w:t>Bestätigung und Unterschrift:</w:t>
      </w:r>
    </w:p>
    <w:p w:rsidR="00AD07CD" w:rsidRPr="00783C2F" w:rsidRDefault="00AD07CD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F95E9F" w:rsidRPr="00783C2F" w:rsidRDefault="00F95E9F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versichern, dass die bewilligten Mittel ausschließlich für die </w:t>
      </w:r>
      <w:r w:rsidR="002C3F37">
        <w:rPr>
          <w:rFonts w:ascii="Trebuchet MS" w:hAnsi="Trebuchet MS" w:cs="Arial"/>
          <w:i/>
          <w:sz w:val="22"/>
          <w:szCs w:val="22"/>
        </w:rPr>
        <w:t>im Antrag genannten, gemei</w:t>
      </w:r>
      <w:r w:rsidR="002C3F37">
        <w:rPr>
          <w:rFonts w:ascii="Trebuchet MS" w:hAnsi="Trebuchet MS" w:cs="Arial"/>
          <w:i/>
          <w:sz w:val="22"/>
          <w:szCs w:val="22"/>
        </w:rPr>
        <w:t>n</w:t>
      </w:r>
      <w:r w:rsidR="002C3F37">
        <w:rPr>
          <w:rFonts w:ascii="Trebuchet MS" w:hAnsi="Trebuchet MS" w:cs="Arial"/>
          <w:i/>
          <w:sz w:val="22"/>
          <w:szCs w:val="22"/>
        </w:rPr>
        <w:t>nützigen Zwecke im Sinne der Satzung der Aktion Hoffnung in ihrer jeweils gültigen Fassung verwendet werden.</w:t>
      </w:r>
    </w:p>
    <w:p w:rsidR="00F95E9F" w:rsidRPr="00783C2F" w:rsidRDefault="00F95E9F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BB0C04" w:rsidRPr="00783C2F" w:rsidRDefault="00AD07CD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bestätigen, dass </w:t>
      </w:r>
      <w:r w:rsidR="002C3F37">
        <w:rPr>
          <w:rFonts w:ascii="Trebuchet MS" w:hAnsi="Trebuchet MS" w:cs="Arial"/>
          <w:i/>
          <w:sz w:val="22"/>
          <w:szCs w:val="22"/>
        </w:rPr>
        <w:t>der Eigenbeitrag des Antrags</w:t>
      </w:r>
      <w:r w:rsidR="004E7187" w:rsidRPr="00783C2F">
        <w:rPr>
          <w:rFonts w:ascii="Trebuchet MS" w:hAnsi="Trebuchet MS" w:cs="Arial"/>
          <w:i/>
          <w:sz w:val="22"/>
          <w:szCs w:val="22"/>
        </w:rPr>
        <w:t>tellers tatsächlich geleistet wird.</w:t>
      </w:r>
    </w:p>
    <w:p w:rsidR="00A608C6" w:rsidRPr="00783C2F" w:rsidRDefault="00A608C6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AD07CD" w:rsidRPr="00783C2F" w:rsidRDefault="002C3F37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Wir bestätigen, dass alle Stellen, bei denen weitere Mittel beantragt wurden, im Finanzi</w:t>
      </w:r>
      <w:r>
        <w:rPr>
          <w:rFonts w:ascii="Trebuchet MS" w:hAnsi="Trebuchet MS" w:cs="Arial"/>
          <w:i/>
          <w:sz w:val="22"/>
          <w:szCs w:val="22"/>
        </w:rPr>
        <w:t>e</w:t>
      </w:r>
      <w:r>
        <w:rPr>
          <w:rFonts w:ascii="Trebuchet MS" w:hAnsi="Trebuchet MS" w:cs="Arial"/>
          <w:i/>
          <w:sz w:val="22"/>
          <w:szCs w:val="22"/>
        </w:rPr>
        <w:t>rungsplan aufgelistet sind.</w:t>
      </w:r>
    </w:p>
    <w:p w:rsidR="00FC1B76" w:rsidRPr="00783C2F" w:rsidRDefault="00FC1B76" w:rsidP="00C67BE1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C67BE1" w:rsidRDefault="00C67BE1" w:rsidP="00C67BE1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verpflichten uns, </w:t>
      </w:r>
      <w:r w:rsidR="002C3F37">
        <w:rPr>
          <w:rFonts w:ascii="Trebuchet MS" w:hAnsi="Trebuchet MS" w:cs="Arial"/>
          <w:i/>
          <w:sz w:val="22"/>
          <w:szCs w:val="22"/>
        </w:rPr>
        <w:t xml:space="preserve">für eine eventuelle Nachprüfung sämtliche Originalbelege zehn Jahre nach Vorlage des </w:t>
      </w:r>
      <w:r w:rsidR="00A715E1">
        <w:rPr>
          <w:rFonts w:ascii="Trebuchet MS" w:hAnsi="Trebuchet MS" w:cs="Arial"/>
          <w:i/>
          <w:sz w:val="22"/>
          <w:szCs w:val="22"/>
        </w:rPr>
        <w:t>Berichts</w:t>
      </w:r>
      <w:r w:rsidR="002C3F37">
        <w:rPr>
          <w:rFonts w:ascii="Trebuchet MS" w:hAnsi="Trebuchet MS" w:cs="Arial"/>
          <w:i/>
          <w:sz w:val="22"/>
          <w:szCs w:val="22"/>
        </w:rPr>
        <w:t xml:space="preserve"> bereitzuhalten.</w:t>
      </w:r>
    </w:p>
    <w:p w:rsidR="00E62B91" w:rsidRDefault="00E62B91" w:rsidP="00C67BE1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4E7187" w:rsidRPr="00783C2F" w:rsidRDefault="004E7187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sind damit einverstanden, </w:t>
      </w:r>
      <w:r w:rsidR="00BB0C04" w:rsidRPr="00783C2F">
        <w:rPr>
          <w:rFonts w:ascii="Trebuchet MS" w:hAnsi="Trebuchet MS" w:cs="Arial"/>
          <w:i/>
          <w:sz w:val="22"/>
          <w:szCs w:val="22"/>
        </w:rPr>
        <w:t xml:space="preserve">dass </w:t>
      </w:r>
      <w:r w:rsidR="00783C2F">
        <w:rPr>
          <w:rFonts w:ascii="Trebuchet MS" w:hAnsi="Trebuchet MS" w:cs="Arial"/>
          <w:i/>
          <w:sz w:val="22"/>
          <w:szCs w:val="22"/>
        </w:rPr>
        <w:t xml:space="preserve">die Aktion Hoffnung </w:t>
      </w:r>
      <w:r w:rsidR="00606F90" w:rsidRPr="00783C2F">
        <w:rPr>
          <w:rFonts w:ascii="Trebuchet MS" w:hAnsi="Trebuchet MS" w:cs="Arial"/>
          <w:i/>
          <w:sz w:val="22"/>
          <w:szCs w:val="22"/>
        </w:rPr>
        <w:t xml:space="preserve">im Rahmen ihrer </w:t>
      </w:r>
      <w:r w:rsidR="00B51339" w:rsidRPr="00783C2F">
        <w:rPr>
          <w:rFonts w:ascii="Trebuchet MS" w:hAnsi="Trebuchet MS" w:cs="Arial"/>
          <w:i/>
          <w:sz w:val="22"/>
          <w:szCs w:val="22"/>
        </w:rPr>
        <w:t xml:space="preserve">Öffentlichkeitsarbeit </w:t>
      </w:r>
      <w:r w:rsidR="00606F90" w:rsidRPr="00783C2F">
        <w:rPr>
          <w:rFonts w:ascii="Trebuchet MS" w:hAnsi="Trebuchet MS" w:cs="Arial"/>
          <w:i/>
          <w:sz w:val="22"/>
          <w:szCs w:val="22"/>
        </w:rPr>
        <w:t xml:space="preserve">jederzeit über </w:t>
      </w:r>
      <w:r w:rsidR="002C3F37">
        <w:rPr>
          <w:rFonts w:ascii="Trebuchet MS" w:hAnsi="Trebuchet MS" w:cs="Arial"/>
          <w:i/>
          <w:sz w:val="22"/>
          <w:szCs w:val="22"/>
        </w:rPr>
        <w:t xml:space="preserve">das Vorhaben </w:t>
      </w:r>
      <w:r w:rsidR="00606F90" w:rsidRPr="00783C2F">
        <w:rPr>
          <w:rFonts w:ascii="Trebuchet MS" w:hAnsi="Trebuchet MS" w:cs="Arial"/>
          <w:i/>
          <w:sz w:val="22"/>
          <w:szCs w:val="22"/>
        </w:rPr>
        <w:t>be</w:t>
      </w:r>
      <w:r w:rsidR="002C3F37">
        <w:rPr>
          <w:rFonts w:ascii="Trebuchet MS" w:hAnsi="Trebuchet MS" w:cs="Arial"/>
          <w:i/>
          <w:sz w:val="22"/>
          <w:szCs w:val="22"/>
        </w:rPr>
        <w:t>richten darf</w:t>
      </w:r>
      <w:r w:rsidR="00B51339" w:rsidRPr="00783C2F">
        <w:rPr>
          <w:rFonts w:ascii="Trebuchet MS" w:hAnsi="Trebuchet MS" w:cs="Arial"/>
          <w:i/>
          <w:sz w:val="22"/>
          <w:szCs w:val="22"/>
        </w:rPr>
        <w:t>.</w:t>
      </w:r>
    </w:p>
    <w:p w:rsidR="00606F90" w:rsidRPr="00783C2F" w:rsidRDefault="00606F90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606F90" w:rsidRDefault="00606F90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versichern, im Rahmen unserer eigenen Öffentlichkeitsarbeit in geeigneter Form auf die Förderung aus Mitteln der </w:t>
      </w:r>
      <w:r w:rsidR="002C3F37">
        <w:rPr>
          <w:rFonts w:ascii="Trebuchet MS" w:hAnsi="Trebuchet MS" w:cs="Arial"/>
          <w:i/>
          <w:sz w:val="22"/>
          <w:szCs w:val="22"/>
        </w:rPr>
        <w:t>Aktion Hoffnung</w:t>
      </w:r>
      <w:r w:rsidRPr="00783C2F">
        <w:rPr>
          <w:rFonts w:ascii="Trebuchet MS" w:hAnsi="Trebuchet MS" w:cs="Arial"/>
          <w:i/>
          <w:sz w:val="22"/>
          <w:szCs w:val="22"/>
        </w:rPr>
        <w:t xml:space="preserve"> hinzuweisen.</w:t>
      </w:r>
    </w:p>
    <w:p w:rsidR="002C3F37" w:rsidRDefault="002C3F37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2C3F37" w:rsidRPr="00783C2F" w:rsidRDefault="002C3F37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Wir verpflichten uns, entsprechend des vorgegebenen zeitlichen Rahmens in einem schriftlichen Bericht Rechenschaft über die verwendeten Mittel abzulegen. Dafür ist das Berichtsformular der Aktion Hoffnung zu verwenden.</w:t>
      </w:r>
    </w:p>
    <w:p w:rsidR="00AD07CD" w:rsidRPr="00783C2F" w:rsidRDefault="00AD07CD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AD07CD" w:rsidRPr="00783C2F" w:rsidRDefault="00AD07CD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D407CD" w:rsidRPr="00783C2F" w:rsidRDefault="00D407CD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6601EA" w:rsidRPr="00783C2F" w:rsidRDefault="006601EA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AD07CD" w:rsidRPr="00783C2F" w:rsidRDefault="002F2349" w:rsidP="001011A5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</w:t>
      </w:r>
    </w:p>
    <w:p w:rsidR="00AD07CD" w:rsidRPr="00783C2F" w:rsidRDefault="00AD07CD">
      <w:pPr>
        <w:rPr>
          <w:rFonts w:ascii="Trebuchet MS" w:hAnsi="Trebuchet MS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</w:t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____________________________</w:t>
      </w:r>
    </w:p>
    <w:p w:rsidR="0072253A" w:rsidRPr="00783C2F" w:rsidRDefault="00AD07CD" w:rsidP="00F84D23">
      <w:pPr>
        <w:ind w:left="5490" w:hanging="5490"/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Ort, Datum</w:t>
      </w:r>
      <w:r w:rsidRPr="00783C2F">
        <w:rPr>
          <w:rFonts w:ascii="Trebuchet MS" w:hAnsi="Trebuchet MS" w:cs="Arial"/>
          <w:sz w:val="22"/>
          <w:szCs w:val="22"/>
        </w:rPr>
        <w:tab/>
      </w:r>
      <w:r w:rsidR="00F84D23" w:rsidRPr="00783C2F">
        <w:rPr>
          <w:rFonts w:ascii="Trebuchet MS" w:hAnsi="Trebuchet MS" w:cs="Arial"/>
          <w:sz w:val="22"/>
          <w:szCs w:val="22"/>
        </w:rPr>
        <w:t>Rechtsverbindliche Unterschrift</w:t>
      </w:r>
    </w:p>
    <w:p w:rsidR="00F84D23" w:rsidRPr="00783C2F" w:rsidRDefault="00F84D23" w:rsidP="00F84D23">
      <w:pPr>
        <w:ind w:left="5490" w:hanging="5490"/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ab/>
        <w:t xml:space="preserve">des </w:t>
      </w:r>
      <w:r w:rsidR="00FC1B76" w:rsidRPr="00783C2F">
        <w:rPr>
          <w:rFonts w:ascii="Trebuchet MS" w:hAnsi="Trebuchet MS" w:cs="Arial"/>
          <w:sz w:val="22"/>
          <w:szCs w:val="22"/>
        </w:rPr>
        <w:t>Antragstellers</w:t>
      </w:r>
    </w:p>
    <w:p w:rsidR="00A608C6" w:rsidRPr="00783C2F" w:rsidRDefault="00A608C6" w:rsidP="00362316">
      <w:pPr>
        <w:ind w:left="4254" w:firstLine="709"/>
        <w:jc w:val="both"/>
        <w:rPr>
          <w:rFonts w:ascii="Trebuchet MS" w:hAnsi="Trebuchet MS" w:cs="Arial"/>
          <w:sz w:val="22"/>
          <w:szCs w:val="22"/>
        </w:rPr>
      </w:pPr>
    </w:p>
    <w:p w:rsidR="00A608C6" w:rsidRPr="00783C2F" w:rsidRDefault="00A608C6" w:rsidP="00A608C6">
      <w:pPr>
        <w:jc w:val="both"/>
        <w:rPr>
          <w:rFonts w:ascii="Trebuchet MS" w:hAnsi="Trebuchet MS" w:cs="Arial"/>
          <w:sz w:val="22"/>
          <w:szCs w:val="22"/>
        </w:rPr>
      </w:pPr>
    </w:p>
    <w:p w:rsidR="00A608C6" w:rsidRPr="00783C2F" w:rsidRDefault="00A608C6" w:rsidP="00A608C6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</w:t>
      </w:r>
    </w:p>
    <w:p w:rsidR="00A608C6" w:rsidRPr="00783C2F" w:rsidRDefault="00A608C6" w:rsidP="00A608C6">
      <w:pPr>
        <w:rPr>
          <w:rFonts w:ascii="Trebuchet MS" w:hAnsi="Trebuchet MS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</w:t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____________________________</w:t>
      </w:r>
    </w:p>
    <w:p w:rsidR="00A608C6" w:rsidRPr="00783C2F" w:rsidRDefault="00A608C6" w:rsidP="00A608C6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Ort, Datum</w:t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Rechtsverbindliche Unterschrift </w:t>
      </w:r>
    </w:p>
    <w:p w:rsidR="00C4081C" w:rsidRPr="00783C2F" w:rsidRDefault="002C3F37" w:rsidP="0091172B">
      <w:pPr>
        <w:ind w:left="5473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der Aktion Hoffnung</w:t>
      </w: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420FDC" w:rsidP="00C4081C">
      <w:pPr>
        <w:jc w:val="both"/>
        <w:rPr>
          <w:rFonts w:ascii="Trebuchet MS" w:hAnsi="Trebuchet MS" w:cs="Arial"/>
          <w:b/>
          <w:sz w:val="22"/>
          <w:szCs w:val="22"/>
        </w:rPr>
      </w:pPr>
      <w:r w:rsidRPr="00783C2F">
        <w:rPr>
          <w:rFonts w:ascii="Trebuchet MS" w:hAnsi="Trebuchet MS" w:cs="Arial"/>
          <w:b/>
          <w:sz w:val="22"/>
          <w:szCs w:val="22"/>
        </w:rPr>
        <w:t>1</w:t>
      </w:r>
      <w:r w:rsidR="00786AA4">
        <w:rPr>
          <w:rFonts w:ascii="Trebuchet MS" w:hAnsi="Trebuchet MS" w:cs="Arial"/>
          <w:b/>
          <w:sz w:val="22"/>
          <w:szCs w:val="22"/>
        </w:rPr>
        <w:t>8</w:t>
      </w:r>
      <w:bookmarkStart w:id="0" w:name="_GoBack"/>
      <w:bookmarkEnd w:id="0"/>
      <w:r w:rsidR="00C4081C" w:rsidRPr="00783C2F">
        <w:rPr>
          <w:rFonts w:ascii="Trebuchet MS" w:hAnsi="Trebuchet MS" w:cs="Arial"/>
          <w:b/>
          <w:sz w:val="22"/>
          <w:szCs w:val="22"/>
        </w:rPr>
        <w:t>. Bemerkungen:</w:t>
      </w:r>
    </w:p>
    <w:p w:rsidR="006923E5" w:rsidRPr="00783C2F" w:rsidRDefault="006923E5" w:rsidP="00C4081C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(</w:t>
      </w:r>
      <w:r w:rsidR="0091172B" w:rsidRPr="00783C2F">
        <w:rPr>
          <w:rFonts w:ascii="Trebuchet MS" w:hAnsi="Trebuchet MS" w:cs="Arial"/>
          <w:sz w:val="22"/>
          <w:szCs w:val="22"/>
        </w:rPr>
        <w:t>für den internen Gebrauch</w:t>
      </w:r>
      <w:r w:rsidRPr="00783C2F">
        <w:rPr>
          <w:rFonts w:ascii="Trebuchet MS" w:hAnsi="Trebuchet MS" w:cs="Arial"/>
          <w:sz w:val="22"/>
          <w:szCs w:val="22"/>
        </w:rPr>
        <w:t>)</w:t>
      </w: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___________________________________________</w:t>
      </w:r>
      <w:r w:rsidR="003118BD" w:rsidRPr="00783C2F">
        <w:rPr>
          <w:rFonts w:ascii="Trebuchet MS" w:hAnsi="Trebuchet MS" w:cs="Arial"/>
          <w:sz w:val="22"/>
          <w:szCs w:val="22"/>
        </w:rPr>
        <w:t>______</w:t>
      </w:r>
    </w:p>
    <w:p w:rsidR="00D93CAC" w:rsidRPr="00783C2F" w:rsidRDefault="00D93CA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D93CAC" w:rsidRPr="00783C2F" w:rsidRDefault="00D93CA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D93CAC" w:rsidRPr="00783C2F" w:rsidRDefault="00D93CAC" w:rsidP="00C4081C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___________________________________________</w:t>
      </w:r>
      <w:r w:rsidR="003118BD" w:rsidRPr="00783C2F">
        <w:rPr>
          <w:rFonts w:ascii="Trebuchet MS" w:hAnsi="Trebuchet MS" w:cs="Arial"/>
          <w:sz w:val="22"/>
          <w:szCs w:val="22"/>
        </w:rPr>
        <w:t>______</w:t>
      </w:r>
    </w:p>
    <w:sectPr w:rsidR="00D93CAC" w:rsidRPr="00783C2F" w:rsidSect="00806ED9">
      <w:footerReference w:type="even" r:id="rId13"/>
      <w:footerReference w:type="default" r:id="rId14"/>
      <w:type w:val="continuous"/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C8" w:rsidRDefault="00B547C8">
      <w:r>
        <w:separator/>
      </w:r>
    </w:p>
  </w:endnote>
  <w:endnote w:type="continuationSeparator" w:id="0">
    <w:p w:rsidR="00B547C8" w:rsidRDefault="00B5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87" w:rsidRDefault="004E7187" w:rsidP="00AD7B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7187" w:rsidRDefault="004E7187" w:rsidP="004E71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87" w:rsidRPr="00BE5947" w:rsidRDefault="004E7187" w:rsidP="00AD7BED">
    <w:pPr>
      <w:pStyle w:val="Fuzeile"/>
      <w:framePr w:wrap="around" w:vAnchor="text" w:hAnchor="margin" w:xAlign="right" w:y="1"/>
      <w:rPr>
        <w:rStyle w:val="Seitenzahl"/>
        <w:rFonts w:ascii="Trebuchet MS" w:hAnsi="Trebuchet MS"/>
      </w:rPr>
    </w:pPr>
    <w:r w:rsidRPr="00BE5947">
      <w:rPr>
        <w:rStyle w:val="Seitenzahl"/>
        <w:rFonts w:ascii="Trebuchet MS" w:hAnsi="Trebuchet MS"/>
      </w:rPr>
      <w:fldChar w:fldCharType="begin"/>
    </w:r>
    <w:r w:rsidRPr="00BE5947">
      <w:rPr>
        <w:rStyle w:val="Seitenzahl"/>
        <w:rFonts w:ascii="Trebuchet MS" w:hAnsi="Trebuchet MS"/>
      </w:rPr>
      <w:instrText xml:space="preserve">PAGE  </w:instrText>
    </w:r>
    <w:r w:rsidRPr="00BE5947">
      <w:rPr>
        <w:rStyle w:val="Seitenzahl"/>
        <w:rFonts w:ascii="Trebuchet MS" w:hAnsi="Trebuchet MS"/>
      </w:rPr>
      <w:fldChar w:fldCharType="separate"/>
    </w:r>
    <w:r w:rsidR="00786AA4">
      <w:rPr>
        <w:rStyle w:val="Seitenzahl"/>
        <w:rFonts w:ascii="Trebuchet MS" w:hAnsi="Trebuchet MS"/>
        <w:noProof/>
      </w:rPr>
      <w:t>4</w:t>
    </w:r>
    <w:r w:rsidRPr="00BE5947">
      <w:rPr>
        <w:rStyle w:val="Seitenzahl"/>
        <w:rFonts w:ascii="Trebuchet MS" w:hAnsi="Trebuchet MS"/>
      </w:rPr>
      <w:fldChar w:fldCharType="end"/>
    </w:r>
  </w:p>
  <w:p w:rsidR="004E7187" w:rsidRDefault="004E7187" w:rsidP="004E718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C8" w:rsidRDefault="00B547C8">
      <w:r>
        <w:separator/>
      </w:r>
    </w:p>
  </w:footnote>
  <w:footnote w:type="continuationSeparator" w:id="0">
    <w:p w:rsidR="00B547C8" w:rsidRDefault="00B5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44F"/>
    <w:multiLevelType w:val="hybridMultilevel"/>
    <w:tmpl w:val="9DC41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F48"/>
    <w:multiLevelType w:val="hybridMultilevel"/>
    <w:tmpl w:val="1FB6046C"/>
    <w:lvl w:ilvl="0" w:tplc="A4A4D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AB1197"/>
    <w:multiLevelType w:val="hybridMultilevel"/>
    <w:tmpl w:val="7C14B0C8"/>
    <w:lvl w:ilvl="0" w:tplc="F33041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4A0"/>
    <w:rsid w:val="000030F2"/>
    <w:rsid w:val="000348BC"/>
    <w:rsid w:val="00042511"/>
    <w:rsid w:val="00057F3F"/>
    <w:rsid w:val="00071671"/>
    <w:rsid w:val="0009657B"/>
    <w:rsid w:val="000D7ADE"/>
    <w:rsid w:val="000E34C9"/>
    <w:rsid w:val="001011A5"/>
    <w:rsid w:val="00113541"/>
    <w:rsid w:val="00146B38"/>
    <w:rsid w:val="00165685"/>
    <w:rsid w:val="00175CC4"/>
    <w:rsid w:val="001977C9"/>
    <w:rsid w:val="001A7751"/>
    <w:rsid w:val="001D598E"/>
    <w:rsid w:val="001E3136"/>
    <w:rsid w:val="001E680E"/>
    <w:rsid w:val="001F0FD0"/>
    <w:rsid w:val="002114A0"/>
    <w:rsid w:val="002336C3"/>
    <w:rsid w:val="002711E1"/>
    <w:rsid w:val="00282769"/>
    <w:rsid w:val="002A5E97"/>
    <w:rsid w:val="002C186D"/>
    <w:rsid w:val="002C3F37"/>
    <w:rsid w:val="002D5A8F"/>
    <w:rsid w:val="002F2349"/>
    <w:rsid w:val="003118BD"/>
    <w:rsid w:val="003333F6"/>
    <w:rsid w:val="00344586"/>
    <w:rsid w:val="003566B9"/>
    <w:rsid w:val="00362316"/>
    <w:rsid w:val="00365AA2"/>
    <w:rsid w:val="0037002D"/>
    <w:rsid w:val="003B776A"/>
    <w:rsid w:val="003D759D"/>
    <w:rsid w:val="003E444C"/>
    <w:rsid w:val="00420FDC"/>
    <w:rsid w:val="00421D91"/>
    <w:rsid w:val="00422998"/>
    <w:rsid w:val="004404F4"/>
    <w:rsid w:val="00455639"/>
    <w:rsid w:val="004A5C1D"/>
    <w:rsid w:val="004C408B"/>
    <w:rsid w:val="004E0843"/>
    <w:rsid w:val="004E7187"/>
    <w:rsid w:val="004F05FF"/>
    <w:rsid w:val="00511D08"/>
    <w:rsid w:val="00515470"/>
    <w:rsid w:val="00523FA5"/>
    <w:rsid w:val="00524D21"/>
    <w:rsid w:val="00534401"/>
    <w:rsid w:val="00550CD7"/>
    <w:rsid w:val="005559A4"/>
    <w:rsid w:val="00565DFD"/>
    <w:rsid w:val="00590AFA"/>
    <w:rsid w:val="005F2CFA"/>
    <w:rsid w:val="005F6EEB"/>
    <w:rsid w:val="006037BC"/>
    <w:rsid w:val="00606F90"/>
    <w:rsid w:val="00611F8A"/>
    <w:rsid w:val="006410F5"/>
    <w:rsid w:val="0065367A"/>
    <w:rsid w:val="006601EA"/>
    <w:rsid w:val="00664A55"/>
    <w:rsid w:val="006923E5"/>
    <w:rsid w:val="006D3AAA"/>
    <w:rsid w:val="0072253A"/>
    <w:rsid w:val="00724BFC"/>
    <w:rsid w:val="00750693"/>
    <w:rsid w:val="00764B1C"/>
    <w:rsid w:val="00775917"/>
    <w:rsid w:val="00776CEE"/>
    <w:rsid w:val="00783C2F"/>
    <w:rsid w:val="00786AA4"/>
    <w:rsid w:val="007A2984"/>
    <w:rsid w:val="007C754B"/>
    <w:rsid w:val="007F405C"/>
    <w:rsid w:val="00806ED9"/>
    <w:rsid w:val="008118C4"/>
    <w:rsid w:val="00885E8D"/>
    <w:rsid w:val="00897AE9"/>
    <w:rsid w:val="008C1F92"/>
    <w:rsid w:val="008D7273"/>
    <w:rsid w:val="008F171C"/>
    <w:rsid w:val="0091172B"/>
    <w:rsid w:val="00932BBA"/>
    <w:rsid w:val="00943C10"/>
    <w:rsid w:val="009712BA"/>
    <w:rsid w:val="009F35EE"/>
    <w:rsid w:val="00A34074"/>
    <w:rsid w:val="00A608C6"/>
    <w:rsid w:val="00A715E1"/>
    <w:rsid w:val="00A865BE"/>
    <w:rsid w:val="00A956FA"/>
    <w:rsid w:val="00AA1E03"/>
    <w:rsid w:val="00AD07CD"/>
    <w:rsid w:val="00AD7BED"/>
    <w:rsid w:val="00B0124E"/>
    <w:rsid w:val="00B302A0"/>
    <w:rsid w:val="00B3235D"/>
    <w:rsid w:val="00B420FC"/>
    <w:rsid w:val="00B42CB8"/>
    <w:rsid w:val="00B45760"/>
    <w:rsid w:val="00B51339"/>
    <w:rsid w:val="00B53503"/>
    <w:rsid w:val="00B547C8"/>
    <w:rsid w:val="00BB0C04"/>
    <w:rsid w:val="00BE5947"/>
    <w:rsid w:val="00BF7EC9"/>
    <w:rsid w:val="00C11CD0"/>
    <w:rsid w:val="00C35BDB"/>
    <w:rsid w:val="00C4081C"/>
    <w:rsid w:val="00C64918"/>
    <w:rsid w:val="00C67BE1"/>
    <w:rsid w:val="00C82A04"/>
    <w:rsid w:val="00CA184C"/>
    <w:rsid w:val="00CD2C35"/>
    <w:rsid w:val="00D407CD"/>
    <w:rsid w:val="00D54EAF"/>
    <w:rsid w:val="00D73DBB"/>
    <w:rsid w:val="00D81303"/>
    <w:rsid w:val="00D857A1"/>
    <w:rsid w:val="00D86B9E"/>
    <w:rsid w:val="00D87356"/>
    <w:rsid w:val="00D93CAC"/>
    <w:rsid w:val="00DA0220"/>
    <w:rsid w:val="00DB4731"/>
    <w:rsid w:val="00DB48D9"/>
    <w:rsid w:val="00DD0D46"/>
    <w:rsid w:val="00DD5F06"/>
    <w:rsid w:val="00DE4283"/>
    <w:rsid w:val="00DF333B"/>
    <w:rsid w:val="00E41708"/>
    <w:rsid w:val="00E62B91"/>
    <w:rsid w:val="00EB25B2"/>
    <w:rsid w:val="00EC1E3B"/>
    <w:rsid w:val="00EC4027"/>
    <w:rsid w:val="00EC4EBA"/>
    <w:rsid w:val="00ED0C10"/>
    <w:rsid w:val="00EE5052"/>
    <w:rsid w:val="00EF6B52"/>
    <w:rsid w:val="00F07B81"/>
    <w:rsid w:val="00F519CA"/>
    <w:rsid w:val="00F63696"/>
    <w:rsid w:val="00F84D23"/>
    <w:rsid w:val="00F95E9F"/>
    <w:rsid w:val="00FB4B8A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0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E71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7187"/>
  </w:style>
  <w:style w:type="character" w:styleId="Hyperlink">
    <w:name w:val="Hyperlink"/>
    <w:rsid w:val="00C4081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A1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A2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298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A2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ktion-hoffnun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ktion-hoffnung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6FDA-870B-45A0-91BD-BF8477E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87BD7464.dotm</Template>
  <TotalTime>0</TotalTime>
  <Pages>4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an aktion hoffnung Rottenburg-Stuttgart e</vt:lpstr>
    </vt:vector>
  </TitlesOfParts>
  <Company>Bischöfliches Ordinariat</Company>
  <LinksUpToDate>false</LinksUpToDate>
  <CharactersWithSpaces>4357</CharactersWithSpaces>
  <SharedDoc>false</SharedDoc>
  <HLinks>
    <vt:vector size="12" baseType="variant">
      <vt:variant>
        <vt:i4>1245288</vt:i4>
      </vt:variant>
      <vt:variant>
        <vt:i4>6</vt:i4>
      </vt:variant>
      <vt:variant>
        <vt:i4>0</vt:i4>
      </vt:variant>
      <vt:variant>
        <vt:i4>5</vt:i4>
      </vt:variant>
      <vt:variant>
        <vt:lpwstr>mailto:info@aktion-hoffnung.org</vt:lpwstr>
      </vt:variant>
      <vt:variant>
        <vt:lpwstr/>
      </vt:variant>
      <vt:variant>
        <vt:i4>1245288</vt:i4>
      </vt:variant>
      <vt:variant>
        <vt:i4>3</vt:i4>
      </vt:variant>
      <vt:variant>
        <vt:i4>0</vt:i4>
      </vt:variant>
      <vt:variant>
        <vt:i4>5</vt:i4>
      </vt:variant>
      <vt:variant>
        <vt:lpwstr>mailto:info@aktion-hoffnung.org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an aktion hoffnung Rottenburg-Stuttgart e</dc:title>
  <dc:creator>GJantschik</dc:creator>
  <cp:lastModifiedBy>Anton Vaas</cp:lastModifiedBy>
  <cp:revision>2</cp:revision>
  <cp:lastPrinted>2022-06-28T09:42:00Z</cp:lastPrinted>
  <dcterms:created xsi:type="dcterms:W3CDTF">2022-10-20T06:38:00Z</dcterms:created>
  <dcterms:modified xsi:type="dcterms:W3CDTF">2022-10-20T06:38:00Z</dcterms:modified>
</cp:coreProperties>
</file>